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A" w:rsidRPr="0000449A" w:rsidRDefault="00FF538E" w:rsidP="00FF538E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0;margin-top:198.6pt;width:555.55pt;height:363.1pt;z-index:251738112" o:allowincell="f" filled="f" fillcolor="#f2f2f2 [3052]" stroked="f">
            <v:textbox style="mso-next-textbox:#_x0000_s2053">
              <w:txbxContent>
                <w:p w:rsidR="008C2DD4" w:rsidRDefault="004C73C3" w:rsidP="004C73C3">
                  <w:pPr>
                    <w:pStyle w:val="Prrafodelista"/>
                    <w:jc w:val="center"/>
                  </w:pPr>
                  <w:r>
                    <w:t>Inventa</w:t>
                  </w:r>
                  <w:r w:rsidR="004A5E66">
                    <w:t xml:space="preserve"> un resultado que se corresponda con la pregunta </w:t>
                  </w:r>
                  <w:r w:rsidR="00D460E1">
                    <w:t>y las operaciones que se plantean</w:t>
                  </w:r>
                  <w:sdt>
                    <w:sdtPr>
                      <w:id w:val="-1715577696"/>
                    </w:sdtPr>
                    <w:sdtEndPr/>
                    <w:sdtContent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B6C7E66" wp14:editId="7C39CDD7">
                            <wp:extent cx="3280719" cy="1845087"/>
                            <wp:effectExtent l="0" t="0" r="0" b="0"/>
                            <wp:docPr id="10" name="Imagen 10" descr="http://www.viajejet.com/wp-content/viajes/Monedas-Eu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viajejet.com/wp-content/viajes/Monedas-Eu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7086" cy="1848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sdt>
                  <w:sdtPr>
                    <w:rPr>
                      <w:color w:val="17365D" w:themeColor="text2" w:themeShade="BF"/>
                    </w:rPr>
                    <w:id w:val="-814952168"/>
                  </w:sdtPr>
                  <w:sdtEndPr/>
                  <w:sdtContent>
                    <w:p w:rsidR="00D460E1" w:rsidRPr="004C73C3" w:rsidRDefault="004C73C3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rPr>
                          <w:color w:val="17365D" w:themeColor="text2" w:themeShade="BF"/>
                        </w:rPr>
                      </w:pPr>
                      <w:r w:rsidRPr="004C73C3">
                        <w:rPr>
                          <w:color w:val="17365D" w:themeColor="text2" w:themeShade="BF"/>
                        </w:rPr>
                        <w:t>345:5= 69 euros</w:t>
                      </w:r>
                    </w:p>
                    <w:p w:rsidR="008C2DD4" w:rsidRPr="004C73C3" w:rsidRDefault="004C73C3" w:rsidP="00D460E1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rPr>
                          <w:color w:val="17365D" w:themeColor="text2" w:themeShade="BF"/>
                        </w:rPr>
                      </w:pPr>
                      <w:r w:rsidRPr="004C73C3">
                        <w:rPr>
                          <w:color w:val="17365D" w:themeColor="text2" w:themeShade="BF"/>
                        </w:rPr>
                        <w:t>69-12= 57 euros</w:t>
                      </w:r>
                    </w:p>
                  </w:sdtContent>
                </w:sdt>
                <w:sdt>
                  <w:sdtPr>
                    <w:id w:val="-482626529"/>
                  </w:sdtPr>
                  <w:sdtEndPr/>
                  <w:sdtContent>
                    <w:p w:rsidR="004C73C3" w:rsidRPr="004C73C3" w:rsidRDefault="004C73C3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rPr>
                          <w:color w:val="17365D" w:themeColor="text2" w:themeShade="BF"/>
                        </w:rPr>
                      </w:pPr>
                      <w:r w:rsidRPr="004C73C3">
                        <w:rPr>
                          <w:color w:val="17365D" w:themeColor="text2" w:themeShade="BF"/>
                        </w:rPr>
                        <w:t>ESCRIBE AQUÍ LA RESPUESTA</w:t>
                      </w:r>
                    </w:p>
                    <w:p w:rsidR="004C73C3" w:rsidRDefault="004C73C3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C73C3" w:rsidRDefault="004C73C3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C73C3" w:rsidRDefault="004C73C3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C73C3" w:rsidRDefault="004C73C3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8C2DD4" w:rsidRDefault="00FF538E" w:rsidP="004C73C3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roundrect id="_x0000_s2056" style="position:absolute;left:0;text-align:left;margin-left:576.5pt;margin-top:181.35pt;width:54.85pt;height:133.9pt;z-index:-251565056;mso-position-horizontal-relative:margin;v-text-anchor:bottom" arcsize="10049f" fillcolor="#e36c0a [2409]" stroked="f" strokecolor="#76923c [2406]">
            <v:textbox style="layout-flow:vertical;mso-next-textbox:#_x0000_s2056">
              <w:txbxContent>
                <w:p w:rsidR="008C2DD4" w:rsidRDefault="004A5E66">
                  <w:pPr>
                    <w:pStyle w:val="TabName"/>
                  </w:pPr>
                  <w:r>
                    <w:t>PROBLEMA 2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2060" type="#_x0000_t202" style="position:absolute;left:0;text-align:left;margin-left:0;margin-top:104.2pt;width:228.5pt;height:48.9pt;z-index:-251576320;mso-wrap-style:none;mso-position-horizontal-relative:page" o:allowincell="f" fillcolor="#f2f2f2 [3052]" stroked="f">
            <v:textbox style="mso-next-textbox:#_x0000_s2060;mso-fit-shape-to-text:t" inset=",0,,0">
              <w:txbxContent>
                <w:sdt>
                  <w:sdtPr>
                    <w:id w:val="1879051020"/>
                  </w:sdtPr>
                  <w:sdtEndPr/>
                  <w:sdtContent>
                    <w:sdt>
                      <w:sdtPr>
                        <w:id w:val="150571113"/>
                      </w:sdtPr>
                      <w:sdtEndPr/>
                      <w:sdtContent>
                        <w:p w:rsidR="004A5E66" w:rsidRDefault="004A5E66" w:rsidP="004A5E66">
                          <w:pPr>
                            <w:pStyle w:val="Ttulo3"/>
                          </w:pPr>
                          <w:r>
                            <w:rPr>
                              <w:rStyle w:val="Ttulo3Car"/>
                            </w:rPr>
                            <w:t>DE ENLACE 17</w:t>
                          </w:r>
                        </w:p>
                      </w:sdtContent>
                    </w:sdt>
                    <w:p w:rsidR="008C2DD4" w:rsidRDefault="00FF538E" w:rsidP="004A5E66">
                      <w:pPr>
                        <w:pStyle w:val="Ttulo3"/>
                        <w:jc w:val="center"/>
                      </w:pPr>
                    </w:p>
                  </w:sdtContent>
                </w:sdt>
              </w:txbxContent>
            </v:textbox>
            <w10:wrap anchorx="page"/>
          </v:shape>
        </w:pict>
      </w:r>
    </w:p>
    <w:sectPr w:rsidR="0000449A" w:rsidRPr="0000449A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BD21302_"/>
      </v:shape>
    </w:pict>
  </w:numPicBullet>
  <w:numPicBullet w:numPicBulletId="1">
    <w:pict>
      <v:shape id="_x0000_i1031" type="#_x0000_t75" style="width:9.5pt;height:9.5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F21D2"/>
    <w:rsid w:val="00116EC7"/>
    <w:rsid w:val="0018266D"/>
    <w:rsid w:val="001A2EAD"/>
    <w:rsid w:val="00213684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C2DD4"/>
    <w:rsid w:val="00921537"/>
    <w:rsid w:val="00925FA3"/>
    <w:rsid w:val="009666A5"/>
    <w:rsid w:val="009C23CE"/>
    <w:rsid w:val="00A042EE"/>
    <w:rsid w:val="00A10E09"/>
    <w:rsid w:val="00A303D6"/>
    <w:rsid w:val="00A322A8"/>
    <w:rsid w:val="00B304B0"/>
    <w:rsid w:val="00B45BED"/>
    <w:rsid w:val="00BE25F1"/>
    <w:rsid w:val="00CF759C"/>
    <w:rsid w:val="00D05C9E"/>
    <w:rsid w:val="00D24802"/>
    <w:rsid w:val="00D4474C"/>
    <w:rsid w:val="00D460E1"/>
    <w:rsid w:val="00E354CF"/>
    <w:rsid w:val="00EA779E"/>
    <w:rsid w:val="00F70C58"/>
    <w:rsid w:val="00FD5592"/>
    <w:rsid w:val="00FD6CF9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56531-AC1E-45BD-BF63-DA24FEFA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3</cp:revision>
  <cp:lastPrinted>2008-09-09T14:02:00Z</cp:lastPrinted>
  <dcterms:created xsi:type="dcterms:W3CDTF">2016-06-13T17:51:00Z</dcterms:created>
  <dcterms:modified xsi:type="dcterms:W3CDTF">2016-06-13T17:57:00Z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